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5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6375" w:rsidRPr="002112B6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75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Юровская средняя общеобразовательная школа</w:t>
      </w:r>
    </w:p>
    <w:p w:rsidR="00F06375" w:rsidRPr="002112B6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75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F06375" w:rsidRPr="002112B6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375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 № 104</w:t>
      </w:r>
    </w:p>
    <w:p w:rsidR="00F06375" w:rsidRPr="0057422C" w:rsidRDefault="00F06375" w:rsidP="00884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6375" w:rsidRPr="00440345" w:rsidRDefault="00F06375" w:rsidP="00884FC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  26.12.2013 г.                                                                            с. Юрово</w:t>
      </w:r>
    </w:p>
    <w:p w:rsidR="00F06375" w:rsidRPr="00007310" w:rsidRDefault="00F06375" w:rsidP="00884F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3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8779E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утверждении положения о закупках по приносящей доход деятельности</w:t>
      </w:r>
      <w:r w:rsidRPr="000073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6375" w:rsidRDefault="00F06375" w:rsidP="00817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75" w:rsidRDefault="00F06375" w:rsidP="0088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на 223-ФЗ «О закупках товаров, работ, услуг отдельными видами юридических лиц»</w:t>
      </w:r>
      <w:r w:rsidRPr="008C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приносящей доход деятельности</w:t>
      </w:r>
    </w:p>
    <w:p w:rsidR="00F06375" w:rsidRDefault="00F06375" w:rsidP="0088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375" w:rsidRPr="00884FCC" w:rsidRDefault="00F06375" w:rsidP="00884FC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84FCC">
        <w:rPr>
          <w:rFonts w:ascii="Times New Roman" w:hAnsi="Times New Roman" w:cs="Times New Roman"/>
        </w:rPr>
        <w:t>п р и к а з ы в а ю :</w:t>
      </w:r>
    </w:p>
    <w:p w:rsidR="00F06375" w:rsidRPr="00884FCC" w:rsidRDefault="00F06375" w:rsidP="00884FCC">
      <w:pPr>
        <w:pStyle w:val="ConsPlusNonformat"/>
        <w:widowControl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884FCC">
        <w:rPr>
          <w:rFonts w:ascii="Times New Roman" w:hAnsi="Times New Roman" w:cs="Times New Roman"/>
        </w:rPr>
        <w:t xml:space="preserve">Утвердить Положение о закупках товаров, работ, услуг  для нужд  Муниципального бюджетного общеобразовательного учреждения </w:t>
      </w:r>
      <w:r>
        <w:rPr>
          <w:rFonts w:ascii="Times New Roman" w:hAnsi="Times New Roman" w:cs="Times New Roman"/>
        </w:rPr>
        <w:t>Юровская</w:t>
      </w:r>
      <w:r w:rsidRPr="00884FCC">
        <w:rPr>
          <w:rFonts w:ascii="Times New Roman" w:hAnsi="Times New Roman" w:cs="Times New Roman"/>
        </w:rPr>
        <w:t xml:space="preserve"> сре</w:t>
      </w:r>
      <w:r>
        <w:rPr>
          <w:rFonts w:ascii="Times New Roman" w:hAnsi="Times New Roman" w:cs="Times New Roman"/>
        </w:rPr>
        <w:t>дняя общеобразовательная школа</w:t>
      </w:r>
      <w:r w:rsidRPr="00884FCC">
        <w:rPr>
          <w:rFonts w:ascii="Times New Roman" w:hAnsi="Times New Roman" w:cs="Times New Roman"/>
        </w:rPr>
        <w:t xml:space="preserve"> по приносящей доход деятельности 26.12.2013 г.</w:t>
      </w:r>
    </w:p>
    <w:p w:rsidR="00F06375" w:rsidRDefault="00F06375" w:rsidP="00884FCC">
      <w:pPr>
        <w:pStyle w:val="ConsPlusNonformat"/>
        <w:widowControl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884FCC">
        <w:rPr>
          <w:rFonts w:ascii="Times New Roman" w:hAnsi="Times New Roman" w:cs="Times New Roman"/>
        </w:rPr>
        <w:t>Контроль за исполн</w:t>
      </w:r>
      <w:r>
        <w:rPr>
          <w:rFonts w:ascii="Times New Roman" w:hAnsi="Times New Roman" w:cs="Times New Roman"/>
        </w:rPr>
        <w:t>ением приказа оставляю за собой.</w:t>
      </w:r>
    </w:p>
    <w:p w:rsidR="00F06375" w:rsidRDefault="00F06375" w:rsidP="00884FCC">
      <w:pPr>
        <w:pStyle w:val="ConsPlusNonformat"/>
        <w:widowControl/>
        <w:spacing w:after="120"/>
        <w:jc w:val="both"/>
        <w:rPr>
          <w:rFonts w:ascii="Times New Roman" w:hAnsi="Times New Roman" w:cs="Times New Roman"/>
        </w:rPr>
      </w:pPr>
    </w:p>
    <w:p w:rsidR="00F06375" w:rsidRDefault="00F06375" w:rsidP="00884FCC">
      <w:pPr>
        <w:pStyle w:val="ConsPlusNonformat"/>
        <w:widowControl/>
        <w:spacing w:after="120"/>
        <w:jc w:val="both"/>
        <w:rPr>
          <w:rFonts w:ascii="Times New Roman" w:hAnsi="Times New Roman" w:cs="Times New Roman"/>
        </w:rPr>
      </w:pPr>
    </w:p>
    <w:p w:rsidR="00F06375" w:rsidRPr="005D343B" w:rsidRDefault="00F06375" w:rsidP="0088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</w:t>
      </w:r>
      <w:r w:rsidRPr="005D343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3B">
        <w:rPr>
          <w:rFonts w:ascii="Times New Roman" w:hAnsi="Times New Roman" w:cs="Times New Roman"/>
          <w:sz w:val="24"/>
          <w:szCs w:val="24"/>
        </w:rPr>
        <w:t xml:space="preserve">  школы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 И. Хмячина</w:t>
      </w:r>
    </w:p>
    <w:p w:rsidR="00F06375" w:rsidRPr="00884FCC" w:rsidRDefault="00F06375" w:rsidP="00884FCC">
      <w:pPr>
        <w:pStyle w:val="ConsPlusNonformat"/>
        <w:widowControl/>
        <w:spacing w:after="120"/>
        <w:jc w:val="both"/>
        <w:rPr>
          <w:rFonts w:ascii="Times New Roman" w:hAnsi="Times New Roman" w:cs="Times New Roman"/>
        </w:rPr>
      </w:pPr>
    </w:p>
    <w:sectPr w:rsidR="00F06375" w:rsidRPr="00884FCC" w:rsidSect="0030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3C04"/>
    <w:multiLevelType w:val="hybridMultilevel"/>
    <w:tmpl w:val="C3D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3F64"/>
    <w:multiLevelType w:val="hybridMultilevel"/>
    <w:tmpl w:val="55A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E3C"/>
    <w:multiLevelType w:val="hybridMultilevel"/>
    <w:tmpl w:val="D87CC102"/>
    <w:lvl w:ilvl="0" w:tplc="4F1C5030">
      <w:start w:val="1"/>
      <w:numFmt w:val="decimal"/>
      <w:lvlText w:val="%1."/>
      <w:lvlJc w:val="left"/>
      <w:pPr>
        <w:ind w:left="1637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0F"/>
    <w:rsid w:val="00007310"/>
    <w:rsid w:val="00141659"/>
    <w:rsid w:val="002112B6"/>
    <w:rsid w:val="00301669"/>
    <w:rsid w:val="00440345"/>
    <w:rsid w:val="004D0C16"/>
    <w:rsid w:val="00511B6B"/>
    <w:rsid w:val="00562F90"/>
    <w:rsid w:val="0057422C"/>
    <w:rsid w:val="005D343B"/>
    <w:rsid w:val="0081770F"/>
    <w:rsid w:val="0082535D"/>
    <w:rsid w:val="00884FCC"/>
    <w:rsid w:val="008C3B04"/>
    <w:rsid w:val="00C012AB"/>
    <w:rsid w:val="00E87C79"/>
    <w:rsid w:val="00F06375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70F"/>
    <w:rPr>
      <w:rFonts w:cs="Calibri"/>
    </w:rPr>
  </w:style>
  <w:style w:type="paragraph" w:styleId="ListParagraph">
    <w:name w:val="List Paragraph"/>
    <w:basedOn w:val="Normal"/>
    <w:uiPriority w:val="99"/>
    <w:qFormat/>
    <w:rsid w:val="008C3B04"/>
    <w:pPr>
      <w:ind w:left="720"/>
    </w:pPr>
  </w:style>
  <w:style w:type="paragraph" w:customStyle="1" w:styleId="ConsPlusNonformat">
    <w:name w:val="ConsPlusNonformat"/>
    <w:uiPriority w:val="99"/>
    <w:rsid w:val="008C3B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88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126</Words>
  <Characters>723</Characters>
  <Application>Microsoft Office Outlook</Application>
  <DocSecurity>0</DocSecurity>
  <Lines>0</Lines>
  <Paragraphs>0</Paragraphs>
  <ScaleCrop>false</ScaleCrop>
  <Company>школа №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2013-12-26T11:54:00Z</cp:lastPrinted>
  <dcterms:created xsi:type="dcterms:W3CDTF">2013-12-26T10:52:00Z</dcterms:created>
  <dcterms:modified xsi:type="dcterms:W3CDTF">2013-12-30T05:48:00Z</dcterms:modified>
</cp:coreProperties>
</file>